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8"/>
        <w:gridCol w:w="4000"/>
        <w:gridCol w:w="1890"/>
        <w:gridCol w:w="3060"/>
        <w:gridCol w:w="2160"/>
      </w:tblGrid>
      <w:tr w:rsidR="0073371C" w:rsidRPr="00D105E1" w:rsidTr="00D105E1">
        <w:tc>
          <w:tcPr>
            <w:tcW w:w="2228" w:type="dxa"/>
          </w:tcPr>
          <w:p w:rsidR="0073371C" w:rsidRPr="00D105E1" w:rsidRDefault="0073371C">
            <w:pPr>
              <w:rPr>
                <w:b/>
              </w:rPr>
            </w:pPr>
            <w:r w:rsidRPr="00D105E1">
              <w:rPr>
                <w:b/>
              </w:rPr>
              <w:t>Item</w:t>
            </w:r>
          </w:p>
        </w:tc>
        <w:tc>
          <w:tcPr>
            <w:tcW w:w="4000" w:type="dxa"/>
          </w:tcPr>
          <w:p w:rsidR="0073371C" w:rsidRPr="00D105E1" w:rsidRDefault="0073371C">
            <w:pPr>
              <w:rPr>
                <w:b/>
              </w:rPr>
            </w:pPr>
            <w:r w:rsidRPr="00D105E1">
              <w:rPr>
                <w:b/>
              </w:rPr>
              <w:t>Low Cost</w:t>
            </w:r>
          </w:p>
        </w:tc>
        <w:tc>
          <w:tcPr>
            <w:tcW w:w="1890" w:type="dxa"/>
          </w:tcPr>
          <w:p w:rsidR="0073371C" w:rsidRPr="00D105E1" w:rsidRDefault="0073371C" w:rsidP="00D105E1">
            <w:pPr>
              <w:tabs>
                <w:tab w:val="left" w:pos="1543"/>
              </w:tabs>
              <w:rPr>
                <w:b/>
              </w:rPr>
            </w:pPr>
            <w:r w:rsidRPr="00D105E1">
              <w:rPr>
                <w:b/>
              </w:rPr>
              <w:t>Source</w:t>
            </w:r>
          </w:p>
        </w:tc>
        <w:tc>
          <w:tcPr>
            <w:tcW w:w="3060" w:type="dxa"/>
          </w:tcPr>
          <w:p w:rsidR="0073371C" w:rsidRPr="00D105E1" w:rsidRDefault="0073371C" w:rsidP="005247A1">
            <w:pPr>
              <w:rPr>
                <w:b/>
              </w:rPr>
            </w:pPr>
            <w:r w:rsidRPr="00D105E1">
              <w:rPr>
                <w:b/>
              </w:rPr>
              <w:t>Medium Cost</w:t>
            </w:r>
          </w:p>
        </w:tc>
        <w:tc>
          <w:tcPr>
            <w:tcW w:w="2160" w:type="dxa"/>
          </w:tcPr>
          <w:p w:rsidR="0073371C" w:rsidRPr="00D105E1" w:rsidRDefault="0073371C" w:rsidP="005247A1">
            <w:pPr>
              <w:rPr>
                <w:b/>
              </w:rPr>
            </w:pPr>
            <w:r w:rsidRPr="00D105E1">
              <w:rPr>
                <w:b/>
              </w:rPr>
              <w:t>Source</w:t>
            </w:r>
          </w:p>
        </w:tc>
      </w:tr>
      <w:tr w:rsidR="0073371C" w:rsidRPr="00D105E1" w:rsidTr="00D105E1">
        <w:tc>
          <w:tcPr>
            <w:tcW w:w="2228" w:type="dxa"/>
          </w:tcPr>
          <w:p w:rsidR="0073371C" w:rsidRPr="00D105E1" w:rsidRDefault="0073371C">
            <w:r w:rsidRPr="00D105E1">
              <w:t>Video Camera</w:t>
            </w:r>
          </w:p>
        </w:tc>
        <w:tc>
          <w:tcPr>
            <w:tcW w:w="4000" w:type="dxa"/>
          </w:tcPr>
          <w:p w:rsidR="0073371C" w:rsidRPr="00D105E1" w:rsidRDefault="0073371C">
            <w:pPr>
              <w:rPr>
                <w:rFonts w:ascii="Times" w:hAnsi="Times" w:cs="Arial"/>
                <w:color w:val="000000"/>
              </w:rPr>
            </w:pPr>
            <w:r w:rsidRPr="00D105E1">
              <w:rPr>
                <w:b/>
              </w:rPr>
              <w:t>$34.49</w:t>
            </w:r>
            <w:r w:rsidRPr="00D105E1">
              <w:t xml:space="preserve"> </w:t>
            </w:r>
            <w:r w:rsidRPr="00D105E1">
              <w:rPr>
                <w:rFonts w:ascii="Times" w:hAnsi="Times" w:cs="Arial"/>
                <w:bCs/>
                <w:color w:val="000000"/>
              </w:rPr>
              <w:t>Cobra Digital DVC910 5MP Flash Memory Camcorder with 1.5-Inch LCD and Webcam Function</w:t>
            </w:r>
          </w:p>
          <w:p w:rsidR="0073371C" w:rsidRPr="00D105E1" w:rsidRDefault="0073371C">
            <w:pPr>
              <w:rPr>
                <w:rFonts w:ascii="Times" w:hAnsi="Times" w:cs="Arial"/>
              </w:rPr>
            </w:pPr>
            <w:r w:rsidRPr="00D105E1">
              <w:rPr>
                <w:rFonts w:ascii="Times" w:hAnsi="Times" w:cs="Arial"/>
                <w:b/>
                <w:color w:val="000000"/>
              </w:rPr>
              <w:t xml:space="preserve">$56.95 </w:t>
            </w:r>
            <w:r w:rsidRPr="00D105E1">
              <w:rPr>
                <w:rFonts w:ascii="Times" w:hAnsi="Times" w:cs="Arial"/>
              </w:rPr>
              <w:t>Vivitar DVR 508HD Digital Video Recorder</w:t>
            </w:r>
          </w:p>
          <w:p w:rsidR="0073371C" w:rsidRPr="00D105E1" w:rsidRDefault="0073371C">
            <w:pPr>
              <w:rPr>
                <w:b/>
              </w:rPr>
            </w:pPr>
            <w:r w:rsidRPr="00D105E1">
              <w:rPr>
                <w:rFonts w:ascii="Times" w:hAnsi="Times" w:cs="Arial"/>
                <w:b/>
              </w:rPr>
              <w:t xml:space="preserve">$198 </w:t>
            </w:r>
            <w:r w:rsidRPr="00D105E1">
              <w:rPr>
                <w:rFonts w:ascii="Times" w:hAnsi="Times" w:cs="Arial"/>
              </w:rPr>
              <w:t>Sony DCR-SX45</w:t>
            </w:r>
          </w:p>
        </w:tc>
        <w:tc>
          <w:tcPr>
            <w:tcW w:w="1890" w:type="dxa"/>
          </w:tcPr>
          <w:p w:rsidR="0073371C" w:rsidRPr="00D105E1" w:rsidRDefault="0073371C">
            <w:r w:rsidRPr="00D105E1">
              <w:t>Amazon.com</w:t>
            </w:r>
          </w:p>
        </w:tc>
        <w:tc>
          <w:tcPr>
            <w:tcW w:w="3060" w:type="dxa"/>
          </w:tcPr>
          <w:p w:rsidR="0073371C" w:rsidRPr="00D105E1" w:rsidRDefault="0073371C" w:rsidP="005247A1">
            <w:pPr>
              <w:rPr>
                <w:rFonts w:ascii="Times" w:hAnsi="Times" w:cs="Arial"/>
                <w:bCs/>
              </w:rPr>
            </w:pPr>
            <w:r w:rsidRPr="00D105E1">
              <w:rPr>
                <w:b/>
              </w:rPr>
              <w:t xml:space="preserve">$529.99 </w:t>
            </w:r>
            <w:r w:rsidRPr="00D105E1">
              <w:rPr>
                <w:rFonts w:ascii="Times" w:hAnsi="Times" w:cs="Arial"/>
                <w:bCs/>
              </w:rPr>
              <w:t>HC-V700M HD Camcorder</w:t>
            </w:r>
          </w:p>
          <w:p w:rsidR="0073371C" w:rsidRPr="00D105E1" w:rsidRDefault="0073371C" w:rsidP="005247A1">
            <w:pPr>
              <w:rPr>
                <w:b/>
              </w:rPr>
            </w:pPr>
            <w:r w:rsidRPr="00D105E1">
              <w:rPr>
                <w:rFonts w:ascii="Times" w:hAnsi="Times" w:cs="Arial"/>
                <w:b/>
                <w:bCs/>
              </w:rPr>
              <w:t xml:space="preserve">$799.00 </w:t>
            </w:r>
            <w:r w:rsidRPr="00D105E1">
              <w:rPr>
                <w:rFonts w:ascii="Times" w:hAnsi="Times" w:cs="Arial"/>
              </w:rPr>
              <w:t>Canon VIXIA HF M32 Full HD Camcorder w/64GB Flash Memory</w:t>
            </w:r>
          </w:p>
        </w:tc>
        <w:tc>
          <w:tcPr>
            <w:tcW w:w="2160" w:type="dxa"/>
          </w:tcPr>
          <w:p w:rsidR="0073371C" w:rsidRPr="00D105E1" w:rsidRDefault="0073371C" w:rsidP="005247A1">
            <w:r w:rsidRPr="00D105E1">
              <w:t>Shop.pansonic.com</w:t>
            </w:r>
          </w:p>
          <w:p w:rsidR="0073371C" w:rsidRPr="00D105E1" w:rsidRDefault="0073371C" w:rsidP="005247A1"/>
          <w:p w:rsidR="0073371C" w:rsidRPr="00D105E1" w:rsidRDefault="0073371C" w:rsidP="005247A1">
            <w:r w:rsidRPr="00D105E1">
              <w:t>Amazon.com</w:t>
            </w:r>
          </w:p>
        </w:tc>
      </w:tr>
      <w:tr w:rsidR="0073371C" w:rsidRPr="00D105E1" w:rsidTr="00D105E1">
        <w:tc>
          <w:tcPr>
            <w:tcW w:w="2228" w:type="dxa"/>
          </w:tcPr>
          <w:p w:rsidR="0073371C" w:rsidRPr="00D105E1" w:rsidRDefault="0073371C">
            <w:r w:rsidRPr="00D105E1">
              <w:t>Computer</w:t>
            </w:r>
          </w:p>
        </w:tc>
        <w:tc>
          <w:tcPr>
            <w:tcW w:w="4000" w:type="dxa"/>
          </w:tcPr>
          <w:p w:rsidR="0073371C" w:rsidRPr="00D105E1" w:rsidRDefault="0073371C">
            <w:pPr>
              <w:rPr>
                <w:rFonts w:ascii="Times" w:hAnsi="Times" w:cs="Tahoma"/>
                <w:bCs/>
                <w:color w:val="000000"/>
              </w:rPr>
            </w:pPr>
            <w:r w:rsidRPr="00D105E1">
              <w:rPr>
                <w:rFonts w:ascii="Times" w:hAnsi="Times" w:cs="Tahoma"/>
                <w:b/>
                <w:bCs/>
                <w:color w:val="000000"/>
              </w:rPr>
              <w:t>$349.99</w:t>
            </w:r>
            <w:r w:rsidRPr="00D105E1">
              <w:rPr>
                <w:rFonts w:ascii="Times" w:hAnsi="Times" w:cs="Tahoma"/>
                <w:bCs/>
                <w:color w:val="000000"/>
              </w:rPr>
              <w:t xml:space="preserve"> Acer 14" i3-2350M 2.30 GHz Notebook | AS4830T-6452</w:t>
            </w:r>
          </w:p>
          <w:p w:rsidR="0073371C" w:rsidRPr="00D105E1" w:rsidRDefault="0073371C">
            <w:pPr>
              <w:rPr>
                <w:rFonts w:ascii="Times" w:hAnsi="Times"/>
                <w:b/>
                <w:color w:val="000000"/>
              </w:rPr>
            </w:pPr>
            <w:r w:rsidRPr="00D105E1">
              <w:rPr>
                <w:rFonts w:ascii="Times" w:hAnsi="Times" w:cs="Tahoma"/>
                <w:b/>
                <w:bCs/>
                <w:color w:val="000000"/>
              </w:rPr>
              <w:t xml:space="preserve">$279.99 </w:t>
            </w:r>
            <w:r w:rsidRPr="00D105E1">
              <w:rPr>
                <w:rFonts w:ascii="Times" w:hAnsi="Times" w:cs="Arial"/>
                <w:bCs/>
                <w:color w:val="000000"/>
              </w:rPr>
              <w:t>Asus - 15.6" Laptop - 2GB Memory - 320GB Hard Drive - Black</w:t>
            </w:r>
          </w:p>
        </w:tc>
        <w:tc>
          <w:tcPr>
            <w:tcW w:w="1890" w:type="dxa"/>
          </w:tcPr>
          <w:p w:rsidR="0073371C" w:rsidRPr="00D105E1" w:rsidRDefault="0073371C">
            <w:pPr>
              <w:rPr>
                <w:rFonts w:ascii="Times" w:hAnsi="Times"/>
                <w:color w:val="000000"/>
              </w:rPr>
            </w:pPr>
            <w:r w:rsidRPr="00D105E1">
              <w:rPr>
                <w:rFonts w:ascii="Times" w:hAnsi="Times"/>
                <w:color w:val="000000"/>
              </w:rPr>
              <w:t>Secondipity.com</w:t>
            </w:r>
          </w:p>
          <w:p w:rsidR="0073371C" w:rsidRPr="00D105E1" w:rsidRDefault="0073371C">
            <w:pPr>
              <w:rPr>
                <w:rFonts w:ascii="Times" w:hAnsi="Times"/>
                <w:color w:val="000000"/>
              </w:rPr>
            </w:pPr>
          </w:p>
          <w:p w:rsidR="0073371C" w:rsidRPr="00D105E1" w:rsidRDefault="0073371C">
            <w:pPr>
              <w:rPr>
                <w:rFonts w:ascii="Times" w:hAnsi="Times"/>
                <w:color w:val="000000"/>
              </w:rPr>
            </w:pPr>
            <w:r w:rsidRPr="00D105E1">
              <w:rPr>
                <w:rFonts w:ascii="Times" w:hAnsi="Times"/>
                <w:color w:val="000000"/>
              </w:rPr>
              <w:t>Bestbuy.com</w:t>
            </w:r>
          </w:p>
        </w:tc>
        <w:tc>
          <w:tcPr>
            <w:tcW w:w="3060" w:type="dxa"/>
          </w:tcPr>
          <w:p w:rsidR="0073371C" w:rsidRPr="00D105E1" w:rsidRDefault="0073371C" w:rsidP="005247A1">
            <w:pPr>
              <w:rPr>
                <w:rFonts w:ascii="Times" w:hAnsi="Times" w:cs="Arial"/>
                <w:bCs/>
                <w:color w:val="000000"/>
              </w:rPr>
            </w:pPr>
            <w:r w:rsidRPr="00D105E1">
              <w:rPr>
                <w:rFonts w:ascii="Times" w:hAnsi="Times"/>
                <w:b/>
                <w:color w:val="000000"/>
              </w:rPr>
              <w:t>$999</w:t>
            </w:r>
            <w:r w:rsidRPr="00D105E1">
              <w:rPr>
                <w:rFonts w:ascii="Times" w:hAnsi="Times"/>
                <w:color w:val="000000"/>
              </w:rPr>
              <w:t xml:space="preserve"> </w:t>
            </w:r>
            <w:r w:rsidRPr="00D105E1">
              <w:rPr>
                <w:rFonts w:ascii="Times" w:hAnsi="Times" w:cs="Arial"/>
                <w:bCs/>
                <w:color w:val="000000"/>
              </w:rPr>
              <w:t>Sony - VAIO S Series 15.5" Laptop - 6GB Memory - 640GB Hard Drive</w:t>
            </w:r>
          </w:p>
          <w:p w:rsidR="0073371C" w:rsidRPr="00D105E1" w:rsidRDefault="0073371C" w:rsidP="005247A1">
            <w:pPr>
              <w:rPr>
                <w:rFonts w:ascii="Times" w:hAnsi="Times"/>
                <w:b/>
                <w:color w:val="000000"/>
              </w:rPr>
            </w:pPr>
            <w:r w:rsidRPr="00D105E1">
              <w:rPr>
                <w:rFonts w:ascii="Times" w:hAnsi="Times" w:cs="Arial"/>
                <w:b/>
                <w:bCs/>
                <w:color w:val="000000"/>
              </w:rPr>
              <w:t xml:space="preserve">$864.98 </w:t>
            </w:r>
            <w:r w:rsidRPr="00D105E1">
              <w:rPr>
                <w:rFonts w:ascii="Times" w:hAnsi="Times" w:cs="Arial"/>
                <w:bCs/>
                <w:color w:val="000000"/>
              </w:rPr>
              <w:t>Samsung - 15.6" Laptop - 8GB Memory - 750GB Hard Drive - Silver</w:t>
            </w:r>
          </w:p>
        </w:tc>
        <w:tc>
          <w:tcPr>
            <w:tcW w:w="2160" w:type="dxa"/>
          </w:tcPr>
          <w:p w:rsidR="0073371C" w:rsidRPr="00D105E1" w:rsidRDefault="0073371C" w:rsidP="005247A1">
            <w:pPr>
              <w:rPr>
                <w:rFonts w:ascii="Times" w:hAnsi="Times"/>
                <w:color w:val="000000"/>
              </w:rPr>
            </w:pPr>
            <w:r w:rsidRPr="00D105E1">
              <w:rPr>
                <w:rFonts w:ascii="Times" w:hAnsi="Times"/>
                <w:color w:val="000000"/>
              </w:rPr>
              <w:t>Bestbuy.com</w:t>
            </w:r>
          </w:p>
        </w:tc>
      </w:tr>
      <w:tr w:rsidR="0073371C" w:rsidRPr="00D105E1" w:rsidTr="00D105E1">
        <w:tc>
          <w:tcPr>
            <w:tcW w:w="2228" w:type="dxa"/>
          </w:tcPr>
          <w:p w:rsidR="0073371C" w:rsidRPr="00D105E1" w:rsidRDefault="0073371C">
            <w:r w:rsidRPr="00D105E1">
              <w:t>Editing Software</w:t>
            </w:r>
          </w:p>
        </w:tc>
        <w:tc>
          <w:tcPr>
            <w:tcW w:w="4000" w:type="dxa"/>
          </w:tcPr>
          <w:p w:rsidR="0073371C" w:rsidRPr="00D105E1" w:rsidRDefault="0073371C">
            <w:r w:rsidRPr="00D105E1">
              <w:rPr>
                <w:b/>
              </w:rPr>
              <w:t xml:space="preserve">Free </w:t>
            </w:r>
            <w:r w:rsidRPr="00D105E1">
              <w:t>Microsoft Movie Maker</w:t>
            </w:r>
          </w:p>
          <w:p w:rsidR="0073371C" w:rsidRPr="00D105E1" w:rsidRDefault="0073371C">
            <w:r w:rsidRPr="00D105E1">
              <w:rPr>
                <w:b/>
              </w:rPr>
              <w:t xml:space="preserve">Free </w:t>
            </w:r>
            <w:r w:rsidRPr="00D105E1">
              <w:t>Avid FreeDV</w:t>
            </w:r>
          </w:p>
          <w:p w:rsidR="0073371C" w:rsidRPr="00D105E1" w:rsidRDefault="0073371C">
            <w:r w:rsidRPr="00D105E1">
              <w:rPr>
                <w:b/>
              </w:rPr>
              <w:t xml:space="preserve">$50.00 </w:t>
            </w:r>
            <w:r w:rsidRPr="00D105E1">
              <w:t xml:space="preserve"> Videoredo Plus</w:t>
            </w:r>
          </w:p>
        </w:tc>
        <w:tc>
          <w:tcPr>
            <w:tcW w:w="1890" w:type="dxa"/>
          </w:tcPr>
          <w:p w:rsidR="0073371C" w:rsidRPr="00D105E1" w:rsidRDefault="0073371C">
            <w:r w:rsidRPr="00D105E1">
              <w:t>Comes with PCs</w:t>
            </w:r>
          </w:p>
          <w:p w:rsidR="0073371C" w:rsidRPr="00D105E1" w:rsidRDefault="0073371C"/>
          <w:p w:rsidR="0073371C" w:rsidRPr="00D105E1" w:rsidRDefault="0073371C">
            <w:r w:rsidRPr="00D105E1">
              <w:t>Videoredo.com</w:t>
            </w:r>
          </w:p>
        </w:tc>
        <w:tc>
          <w:tcPr>
            <w:tcW w:w="3060" w:type="dxa"/>
          </w:tcPr>
          <w:p w:rsidR="0073371C" w:rsidRPr="00D105E1" w:rsidRDefault="0073371C" w:rsidP="005247A1">
            <w:pPr>
              <w:rPr>
                <w:rFonts w:ascii="Times" w:hAnsi="Times" w:cs="Arial"/>
                <w:color w:val="262626"/>
              </w:rPr>
            </w:pPr>
            <w:r w:rsidRPr="00D105E1">
              <w:rPr>
                <w:rFonts w:ascii="Times" w:hAnsi="Times" w:cs="Arial"/>
                <w:b/>
                <w:color w:val="262626"/>
              </w:rPr>
              <w:t>$51.93</w:t>
            </w:r>
            <w:r w:rsidRPr="00D105E1">
              <w:rPr>
                <w:rFonts w:ascii="Times" w:hAnsi="Times" w:cs="Arial"/>
                <w:color w:val="262626"/>
              </w:rPr>
              <w:t xml:space="preserve"> TrakAxPC Pro (PC only)</w:t>
            </w:r>
          </w:p>
          <w:p w:rsidR="0073371C" w:rsidRPr="00D105E1" w:rsidRDefault="0073371C" w:rsidP="005247A1">
            <w:pPr>
              <w:rPr>
                <w:rFonts w:ascii="Times" w:hAnsi="Times"/>
                <w:b/>
              </w:rPr>
            </w:pPr>
          </w:p>
        </w:tc>
        <w:tc>
          <w:tcPr>
            <w:tcW w:w="2160" w:type="dxa"/>
          </w:tcPr>
          <w:p w:rsidR="0073371C" w:rsidRPr="00D105E1" w:rsidRDefault="0073371C" w:rsidP="005247A1">
            <w:pPr>
              <w:rPr>
                <w:color w:val="000000"/>
              </w:rPr>
            </w:pPr>
            <w:hyperlink r:id="rId4" w:history="1">
              <w:r w:rsidRPr="00D105E1">
                <w:rPr>
                  <w:rStyle w:val="Hyperlink"/>
                  <w:color w:val="000000"/>
                </w:rPr>
                <w:t>http://sites.fastspring.com/trakax/product/trakaxpcpro</w:t>
              </w:r>
            </w:hyperlink>
          </w:p>
          <w:p w:rsidR="0073371C" w:rsidRPr="00D105E1" w:rsidRDefault="0073371C" w:rsidP="005247A1"/>
          <w:p w:rsidR="0073371C" w:rsidRPr="00D105E1" w:rsidRDefault="0073371C" w:rsidP="005247A1"/>
        </w:tc>
      </w:tr>
      <w:tr w:rsidR="0073371C" w:rsidRPr="00D105E1" w:rsidTr="00D105E1">
        <w:tc>
          <w:tcPr>
            <w:tcW w:w="2228" w:type="dxa"/>
          </w:tcPr>
          <w:p w:rsidR="0073371C" w:rsidRPr="00D105E1" w:rsidRDefault="0073371C">
            <w:r w:rsidRPr="00D105E1">
              <w:t>Lights</w:t>
            </w:r>
          </w:p>
        </w:tc>
        <w:tc>
          <w:tcPr>
            <w:tcW w:w="4000" w:type="dxa"/>
          </w:tcPr>
          <w:p w:rsidR="0073371C" w:rsidRPr="00D105E1" w:rsidRDefault="0073371C">
            <w:pPr>
              <w:rPr>
                <w:rFonts w:ascii="Times" w:hAnsi="Times"/>
                <w:color w:val="000000"/>
              </w:rPr>
            </w:pPr>
            <w:r w:rsidRPr="00D105E1">
              <w:rPr>
                <w:b/>
              </w:rPr>
              <w:t xml:space="preserve">$49.95 </w:t>
            </w:r>
            <w:hyperlink r:id="rId5" w:history="1">
              <w:r w:rsidRPr="00D105E1">
                <w:rPr>
                  <w:rFonts w:ascii="Times" w:hAnsi="Times" w:cs="Arial"/>
                  <w:color w:val="000000"/>
                </w:rPr>
                <w:t>160 LED Light - Dimmable- for Nikon, Canon and other DSLR'S</w:t>
              </w:r>
            </w:hyperlink>
          </w:p>
          <w:p w:rsidR="0073371C" w:rsidRPr="00D105E1" w:rsidRDefault="0073371C">
            <w:pPr>
              <w:rPr>
                <w:rFonts w:ascii="Times" w:hAnsi="Times"/>
                <w:b/>
                <w:color w:val="000000"/>
              </w:rPr>
            </w:pPr>
            <w:r w:rsidRPr="00D105E1">
              <w:rPr>
                <w:rFonts w:ascii="Times" w:hAnsi="Times"/>
                <w:b/>
                <w:color w:val="000000"/>
              </w:rPr>
              <w:t xml:space="preserve">$59.95 </w:t>
            </w:r>
            <w:r w:rsidRPr="00D105E1">
              <w:rPr>
                <w:rFonts w:ascii="Times" w:hAnsi="Times" w:cs="Arial"/>
                <w:color w:val="000000"/>
              </w:rPr>
              <w:t>Bescor LED-70 Dimmable 70W Video and DSLR Light</w:t>
            </w:r>
          </w:p>
          <w:p w:rsidR="0073371C" w:rsidRPr="00D105E1" w:rsidRDefault="0073371C">
            <w:pPr>
              <w:rPr>
                <w:b/>
              </w:rPr>
            </w:pPr>
            <w:r w:rsidRPr="00D105E1">
              <w:rPr>
                <w:rFonts w:ascii="Times" w:hAnsi="Times"/>
                <w:b/>
                <w:color w:val="000000"/>
              </w:rPr>
              <w:t xml:space="preserve">$79.95 </w:t>
            </w:r>
            <w:hyperlink r:id="rId6" w:history="1">
              <w:r w:rsidRPr="00D105E1">
                <w:rPr>
                  <w:rFonts w:ascii="Times" w:hAnsi="Times" w:cs="Arial"/>
                  <w:color w:val="000000"/>
                </w:rPr>
                <w:t>Polaroid 112 LED Video Light Panel, 5600K Daylight Balanced</w:t>
              </w:r>
            </w:hyperlink>
          </w:p>
        </w:tc>
        <w:tc>
          <w:tcPr>
            <w:tcW w:w="1890" w:type="dxa"/>
          </w:tcPr>
          <w:p w:rsidR="0073371C" w:rsidRPr="00D105E1" w:rsidRDefault="0073371C"/>
          <w:p w:rsidR="0073371C" w:rsidRPr="00D105E1" w:rsidRDefault="0073371C"/>
          <w:p w:rsidR="0073371C" w:rsidRPr="00D105E1" w:rsidRDefault="0073371C">
            <w:r w:rsidRPr="00D105E1">
              <w:t>Adorama.com</w:t>
            </w:r>
          </w:p>
        </w:tc>
        <w:tc>
          <w:tcPr>
            <w:tcW w:w="3060" w:type="dxa"/>
          </w:tcPr>
          <w:p w:rsidR="0073371C" w:rsidRPr="00D105E1" w:rsidRDefault="0073371C" w:rsidP="004E5762">
            <w:pPr>
              <w:rPr>
                <w:rFonts w:ascii="Times" w:hAnsi="Times" w:cs="Arial"/>
                <w:color w:val="000000"/>
              </w:rPr>
            </w:pPr>
            <w:r w:rsidRPr="00D105E1">
              <w:rPr>
                <w:b/>
              </w:rPr>
              <w:t>$204.99</w:t>
            </w:r>
            <w:r w:rsidRPr="00D105E1">
              <w:rPr>
                <w:rFonts w:ascii="Times" w:hAnsi="Times"/>
                <w:color w:val="000000"/>
              </w:rPr>
              <w:t xml:space="preserve"> </w:t>
            </w:r>
            <w:hyperlink r:id="rId7" w:history="1">
              <w:r w:rsidRPr="00D105E1">
                <w:rPr>
                  <w:rFonts w:ascii="Times" w:hAnsi="Times" w:cs="Arial"/>
                  <w:bCs/>
                  <w:color w:val="000000"/>
                </w:rPr>
                <w:t xml:space="preserve">ePhoto H9004SB-69BWG Photography Studio Video Lighting </w:t>
              </w:r>
            </w:hyperlink>
          </w:p>
          <w:p w:rsidR="0073371C" w:rsidRPr="00D105E1" w:rsidRDefault="0073371C" w:rsidP="004E5762">
            <w:pPr>
              <w:rPr>
                <w:b/>
              </w:rPr>
            </w:pPr>
            <w:r w:rsidRPr="00D105E1">
              <w:rPr>
                <w:rFonts w:ascii="Times" w:hAnsi="Times" w:cs="Arial"/>
                <w:b/>
                <w:color w:val="000000"/>
              </w:rPr>
              <w:t xml:space="preserve">$220.00 </w:t>
            </w:r>
            <w:r w:rsidRPr="00D105E1">
              <w:rPr>
                <w:rFonts w:ascii="Times" w:hAnsi="Times" w:cs="Arial"/>
              </w:rPr>
              <w:t>CowboyStudio Photography 220 Watt Photo Studio Monolight Flash Lighting Kit</w:t>
            </w:r>
          </w:p>
        </w:tc>
        <w:tc>
          <w:tcPr>
            <w:tcW w:w="2160" w:type="dxa"/>
          </w:tcPr>
          <w:p w:rsidR="0073371C" w:rsidRPr="00D105E1" w:rsidRDefault="0073371C" w:rsidP="005247A1">
            <w:r w:rsidRPr="00D105E1">
              <w:t>Amazon.com</w:t>
            </w:r>
          </w:p>
        </w:tc>
      </w:tr>
      <w:tr w:rsidR="0073371C" w:rsidRPr="00D105E1" w:rsidTr="00D105E1">
        <w:tc>
          <w:tcPr>
            <w:tcW w:w="2228" w:type="dxa"/>
          </w:tcPr>
          <w:p w:rsidR="0073371C" w:rsidRPr="00D105E1" w:rsidRDefault="0073371C">
            <w:r w:rsidRPr="00D105E1">
              <w:t>Equipment Bags</w:t>
            </w:r>
          </w:p>
        </w:tc>
        <w:tc>
          <w:tcPr>
            <w:tcW w:w="4000" w:type="dxa"/>
          </w:tcPr>
          <w:p w:rsidR="0073371C" w:rsidRPr="00D105E1" w:rsidRDefault="0073371C" w:rsidP="00E254A9">
            <w:pPr>
              <w:rPr>
                <w:rFonts w:ascii="Times" w:hAnsi="Times" w:cs="Arial"/>
                <w:color w:val="000000"/>
              </w:rPr>
            </w:pPr>
            <w:r w:rsidRPr="00D105E1">
              <w:rPr>
                <w:rFonts w:ascii="Times" w:hAnsi="Times" w:cs="Arial"/>
                <w:b/>
                <w:color w:val="000000"/>
              </w:rPr>
              <w:t xml:space="preserve">$19.99 </w:t>
            </w:r>
            <w:hyperlink r:id="rId8" w:history="1">
              <w:r w:rsidRPr="00D105E1">
                <w:rPr>
                  <w:rFonts w:ascii="Times" w:hAnsi="Times" w:cs="Arial"/>
                  <w:bCs/>
                  <w:color w:val="000000"/>
                </w:rPr>
                <w:t xml:space="preserve">Pbl Photo Video Studio Light Stands Umbrellas Photo Equipment Bag </w:t>
              </w:r>
            </w:hyperlink>
          </w:p>
          <w:p w:rsidR="0073371C" w:rsidRPr="00D105E1" w:rsidRDefault="0073371C" w:rsidP="00E254A9">
            <w:pPr>
              <w:rPr>
                <w:rFonts w:ascii="Times" w:hAnsi="Times" w:cs="Arial"/>
                <w:color w:val="000000"/>
              </w:rPr>
            </w:pPr>
          </w:p>
          <w:p w:rsidR="0073371C" w:rsidRPr="00D105E1" w:rsidRDefault="0073371C" w:rsidP="00C474EE">
            <w:pPr>
              <w:rPr>
                <w:rFonts w:ascii="Times" w:hAnsi="Times"/>
                <w:b/>
                <w:color w:val="000000"/>
              </w:rPr>
            </w:pPr>
            <w:r w:rsidRPr="00D105E1">
              <w:rPr>
                <w:rFonts w:ascii="Times" w:hAnsi="Times"/>
                <w:b/>
                <w:color w:val="000000"/>
              </w:rPr>
              <w:t xml:space="preserve">$25.00 </w:t>
            </w:r>
            <w:hyperlink r:id="rId9" w:history="1">
              <w:r w:rsidRPr="00D105E1">
                <w:rPr>
                  <w:rFonts w:ascii="Times" w:hAnsi="Times" w:cs="Arial"/>
                  <w:bCs/>
                  <w:color w:val="000000"/>
                </w:rPr>
                <w:t xml:space="preserve">CowboyStudio HK-CARRYINGCASE Equipment Zipper Bag with Shoulder Strap for Light Stands, Umbrellas and </w:t>
              </w:r>
            </w:hyperlink>
            <w:r w:rsidRPr="00D105E1">
              <w:rPr>
                <w:rFonts w:ascii="Times" w:hAnsi="Times" w:cs="Arial"/>
                <w:color w:val="000000"/>
              </w:rPr>
              <w:t>Accessories</w:t>
            </w:r>
          </w:p>
        </w:tc>
        <w:tc>
          <w:tcPr>
            <w:tcW w:w="1890" w:type="dxa"/>
          </w:tcPr>
          <w:p w:rsidR="0073371C" w:rsidRPr="00D105E1" w:rsidRDefault="0073371C">
            <w:r w:rsidRPr="00D105E1">
              <w:t>Amazon.com</w:t>
            </w:r>
          </w:p>
        </w:tc>
        <w:tc>
          <w:tcPr>
            <w:tcW w:w="3060" w:type="dxa"/>
          </w:tcPr>
          <w:p w:rsidR="0073371C" w:rsidRPr="00D105E1" w:rsidRDefault="0073371C" w:rsidP="005247A1">
            <w:pPr>
              <w:rPr>
                <w:rFonts w:ascii="Times" w:hAnsi="Times" w:cs="Arial"/>
                <w:color w:val="000000"/>
              </w:rPr>
            </w:pPr>
            <w:r w:rsidRPr="00D105E1">
              <w:rPr>
                <w:rFonts w:ascii="Times" w:hAnsi="Times" w:cs="Arial"/>
                <w:b/>
                <w:color w:val="000000"/>
              </w:rPr>
              <w:t>$34.98</w:t>
            </w:r>
            <w:r w:rsidRPr="00D105E1">
              <w:rPr>
                <w:rFonts w:ascii="Times" w:hAnsi="Times" w:cs="Arial"/>
                <w:color w:val="000000"/>
              </w:rPr>
              <w:t xml:space="preserve"> On Stage LSB-6500 Lighting Truss Carry Bag</w:t>
            </w:r>
          </w:p>
          <w:p w:rsidR="0073371C" w:rsidRPr="00D105E1" w:rsidRDefault="0073371C" w:rsidP="005247A1">
            <w:pPr>
              <w:rPr>
                <w:rFonts w:ascii="Times" w:hAnsi="Times" w:cs="Arial"/>
                <w:color w:val="000000"/>
              </w:rPr>
            </w:pPr>
          </w:p>
          <w:p w:rsidR="0073371C" w:rsidRPr="00D105E1" w:rsidRDefault="0073371C" w:rsidP="00C474EE">
            <w:pPr>
              <w:rPr>
                <w:rFonts w:ascii="Times" w:hAnsi="Times" w:cs="Arial"/>
                <w:b/>
                <w:color w:val="000000"/>
              </w:rPr>
            </w:pPr>
          </w:p>
          <w:p w:rsidR="0073371C" w:rsidRPr="00D105E1" w:rsidRDefault="0073371C" w:rsidP="00C474EE">
            <w:pPr>
              <w:rPr>
                <w:rFonts w:ascii="Times" w:hAnsi="Times"/>
                <w:color w:val="000000"/>
              </w:rPr>
            </w:pPr>
            <w:r w:rsidRPr="00D105E1">
              <w:rPr>
                <w:rFonts w:ascii="Times" w:hAnsi="Times" w:cs="Arial"/>
                <w:b/>
                <w:color w:val="000000"/>
              </w:rPr>
              <w:t xml:space="preserve">$44.99 </w:t>
            </w:r>
            <w:hyperlink r:id="rId10" w:history="1">
              <w:r w:rsidRPr="00D105E1">
                <w:rPr>
                  <w:rFonts w:ascii="Times" w:hAnsi="Times" w:cs="Arial"/>
                  <w:bCs/>
                  <w:color w:val="000000"/>
                </w:rPr>
                <w:t xml:space="preserve">JBL Tripod/Speaker Pole Padded Bag Speaker - Black </w:t>
              </w:r>
            </w:hyperlink>
          </w:p>
        </w:tc>
        <w:tc>
          <w:tcPr>
            <w:tcW w:w="2160" w:type="dxa"/>
          </w:tcPr>
          <w:p w:rsidR="0073371C" w:rsidRPr="00D105E1" w:rsidRDefault="0073371C" w:rsidP="005247A1">
            <w:r w:rsidRPr="00D105E1">
              <w:t>Amazon.com</w:t>
            </w:r>
          </w:p>
        </w:tc>
      </w:tr>
      <w:tr w:rsidR="0073371C" w:rsidRPr="00D105E1" w:rsidTr="00D105E1">
        <w:tc>
          <w:tcPr>
            <w:tcW w:w="2228" w:type="dxa"/>
          </w:tcPr>
          <w:p w:rsidR="0073371C" w:rsidRPr="00D105E1" w:rsidRDefault="0073371C">
            <w:r w:rsidRPr="00D105E1">
              <w:t>Tripods</w:t>
            </w:r>
          </w:p>
        </w:tc>
        <w:tc>
          <w:tcPr>
            <w:tcW w:w="4000" w:type="dxa"/>
          </w:tcPr>
          <w:p w:rsidR="0073371C" w:rsidRPr="00D105E1" w:rsidRDefault="0073371C">
            <w:pPr>
              <w:rPr>
                <w:rFonts w:ascii="Times" w:hAnsi="Times" w:cs="Arial"/>
                <w:color w:val="000000"/>
              </w:rPr>
            </w:pPr>
            <w:r w:rsidRPr="00D105E1">
              <w:rPr>
                <w:b/>
              </w:rPr>
              <w:t>$19.69</w:t>
            </w:r>
            <w:r w:rsidRPr="00D105E1">
              <w:t xml:space="preserve"> </w:t>
            </w:r>
            <w:hyperlink r:id="rId11" w:history="1">
              <w:r w:rsidRPr="00D105E1">
                <w:rPr>
                  <w:rFonts w:ascii="Times" w:hAnsi="Times" w:cs="Arial"/>
                  <w:bCs/>
                  <w:color w:val="000000"/>
                </w:rPr>
                <w:t>Ravelli APLT4 61-inch Light Weight Aluminum Tripod With Bag and Free Mini Wire Leg Tripod</w:t>
              </w:r>
            </w:hyperlink>
          </w:p>
          <w:p w:rsidR="0073371C" w:rsidRPr="00D105E1" w:rsidRDefault="0073371C">
            <w:pPr>
              <w:rPr>
                <w:rFonts w:ascii="Times" w:hAnsi="Times" w:cs="Arial"/>
                <w:color w:val="000000"/>
              </w:rPr>
            </w:pPr>
          </w:p>
          <w:p w:rsidR="0073371C" w:rsidRPr="00D105E1" w:rsidRDefault="0073371C">
            <w:pPr>
              <w:rPr>
                <w:rFonts w:ascii="Times" w:hAnsi="Times" w:cs="Arial"/>
                <w:color w:val="000000"/>
              </w:rPr>
            </w:pPr>
            <w:r w:rsidRPr="00D105E1">
              <w:rPr>
                <w:rFonts w:ascii="Times" w:hAnsi="Times" w:cs="Arial"/>
                <w:b/>
                <w:color w:val="000000"/>
              </w:rPr>
              <w:t xml:space="preserve">$24.00 </w:t>
            </w:r>
            <w:hyperlink r:id="rId12" w:history="1">
              <w:r w:rsidRPr="00D105E1">
                <w:rPr>
                  <w:rFonts w:ascii="Times" w:hAnsi="Times" w:cs="Arial"/>
                  <w:bCs/>
                  <w:color w:val="000000"/>
                </w:rPr>
                <w:t>Sony VCT-R100 Lightweight Compact Tripod with 3-Way Pan/Tilt Head</w:t>
              </w:r>
            </w:hyperlink>
          </w:p>
          <w:p w:rsidR="0073371C" w:rsidRPr="00D105E1" w:rsidRDefault="0073371C">
            <w:pPr>
              <w:rPr>
                <w:rFonts w:ascii="Times" w:hAnsi="Times" w:cs="Arial"/>
                <w:color w:val="000000"/>
              </w:rPr>
            </w:pPr>
          </w:p>
          <w:p w:rsidR="0073371C" w:rsidRPr="00D105E1" w:rsidRDefault="0073371C"/>
        </w:tc>
        <w:tc>
          <w:tcPr>
            <w:tcW w:w="1890" w:type="dxa"/>
          </w:tcPr>
          <w:p w:rsidR="0073371C" w:rsidRPr="00D105E1" w:rsidRDefault="0073371C">
            <w:r w:rsidRPr="00D105E1">
              <w:t>Amazon.com</w:t>
            </w:r>
          </w:p>
        </w:tc>
        <w:tc>
          <w:tcPr>
            <w:tcW w:w="3060" w:type="dxa"/>
          </w:tcPr>
          <w:p w:rsidR="0073371C" w:rsidRPr="00D105E1" w:rsidRDefault="0073371C" w:rsidP="005247A1">
            <w:pPr>
              <w:rPr>
                <w:rFonts w:ascii="Times" w:hAnsi="Times" w:cs="Arial"/>
                <w:color w:val="000000"/>
              </w:rPr>
            </w:pPr>
            <w:r w:rsidRPr="00D105E1">
              <w:rPr>
                <w:rFonts w:ascii="Times" w:hAnsi="Times" w:cs="Arial"/>
                <w:b/>
                <w:color w:val="000000"/>
              </w:rPr>
              <w:t xml:space="preserve">$49.96 </w:t>
            </w:r>
            <w:hyperlink r:id="rId13" w:history="1">
              <w:r w:rsidRPr="00D105E1">
                <w:rPr>
                  <w:rFonts w:ascii="Times" w:hAnsi="Times" w:cs="Arial"/>
                  <w:bCs/>
                  <w:color w:val="000000"/>
                </w:rPr>
                <w:t>Ravelli Professional 65" Ball Head Camera Video Photo Tripod with Quick Release Plate and Carry Bag</w:t>
              </w:r>
            </w:hyperlink>
          </w:p>
          <w:p w:rsidR="0073371C" w:rsidRPr="00D105E1" w:rsidRDefault="0073371C" w:rsidP="005247A1">
            <w:pPr>
              <w:rPr>
                <w:rFonts w:ascii="Times" w:hAnsi="Times" w:cs="Arial"/>
                <w:color w:val="000000"/>
              </w:rPr>
            </w:pPr>
          </w:p>
          <w:p w:rsidR="0073371C" w:rsidRPr="00D105E1" w:rsidRDefault="0073371C" w:rsidP="005247A1">
            <w:pPr>
              <w:rPr>
                <w:rFonts w:ascii="Times" w:hAnsi="Times" w:cs="Arial"/>
                <w:color w:val="000000"/>
              </w:rPr>
            </w:pPr>
            <w:r w:rsidRPr="00D105E1">
              <w:rPr>
                <w:rFonts w:ascii="Times" w:hAnsi="Times" w:cs="Arial"/>
                <w:b/>
                <w:color w:val="000000"/>
              </w:rPr>
              <w:t xml:space="preserve">$39.99 </w:t>
            </w:r>
            <w:hyperlink r:id="rId14" w:history="1">
              <w:r w:rsidRPr="00D105E1">
                <w:rPr>
                  <w:rFonts w:ascii="Times" w:hAnsi="Times" w:cs="Arial"/>
                  <w:bCs/>
                  <w:color w:val="000000"/>
                </w:rPr>
                <w:t xml:space="preserve">Polaroid 72" Photo / Video ProPod Tripod </w:t>
              </w:r>
            </w:hyperlink>
          </w:p>
          <w:p w:rsidR="0073371C" w:rsidRPr="00D105E1" w:rsidRDefault="0073371C" w:rsidP="005247A1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2160" w:type="dxa"/>
          </w:tcPr>
          <w:p w:rsidR="0073371C" w:rsidRPr="00D105E1" w:rsidRDefault="0073371C" w:rsidP="005247A1">
            <w:r w:rsidRPr="00D105E1">
              <w:t>Amazon.com</w:t>
            </w:r>
          </w:p>
        </w:tc>
      </w:tr>
      <w:tr w:rsidR="0073371C" w:rsidRPr="00D105E1" w:rsidTr="00D105E1">
        <w:tc>
          <w:tcPr>
            <w:tcW w:w="2228" w:type="dxa"/>
          </w:tcPr>
          <w:p w:rsidR="0073371C" w:rsidRPr="00D105E1" w:rsidRDefault="0073371C">
            <w:r w:rsidRPr="00D105E1">
              <w:t>Headphones</w:t>
            </w:r>
          </w:p>
        </w:tc>
        <w:tc>
          <w:tcPr>
            <w:tcW w:w="4000" w:type="dxa"/>
          </w:tcPr>
          <w:p w:rsidR="0073371C" w:rsidRPr="00D105E1" w:rsidRDefault="0073371C">
            <w:pPr>
              <w:rPr>
                <w:rFonts w:ascii="Times" w:hAnsi="Times" w:cs="Arial"/>
                <w:color w:val="000000"/>
              </w:rPr>
            </w:pPr>
            <w:r w:rsidRPr="00D105E1">
              <w:rPr>
                <w:b/>
              </w:rPr>
              <w:t xml:space="preserve">$10.23 </w:t>
            </w:r>
            <w:hyperlink r:id="rId15" w:history="1">
              <w:r w:rsidRPr="00D105E1">
                <w:rPr>
                  <w:rFonts w:ascii="Times" w:hAnsi="Times" w:cs="Arial"/>
                  <w:bCs/>
                  <w:color w:val="000000"/>
                </w:rPr>
                <w:t>Coby CV215BLK Deep Bass Stereo Headphones and Earphones (Black)</w:t>
              </w:r>
            </w:hyperlink>
          </w:p>
          <w:p w:rsidR="0073371C" w:rsidRPr="00D105E1" w:rsidRDefault="0073371C">
            <w:pPr>
              <w:rPr>
                <w:rFonts w:ascii="Times" w:hAnsi="Times" w:cs="Arial"/>
                <w:color w:val="000000"/>
              </w:rPr>
            </w:pPr>
          </w:p>
          <w:p w:rsidR="0073371C" w:rsidRPr="00D105E1" w:rsidRDefault="0073371C">
            <w:pPr>
              <w:rPr>
                <w:rFonts w:ascii="Times" w:hAnsi="Times" w:cs="Arial"/>
                <w:color w:val="000000"/>
              </w:rPr>
            </w:pPr>
          </w:p>
          <w:p w:rsidR="0073371C" w:rsidRPr="00D105E1" w:rsidRDefault="0073371C">
            <w:pPr>
              <w:rPr>
                <w:b/>
              </w:rPr>
            </w:pPr>
            <w:r w:rsidRPr="00D105E1">
              <w:rPr>
                <w:rFonts w:ascii="Times" w:hAnsi="Times" w:cs="Arial"/>
                <w:b/>
                <w:color w:val="000000"/>
              </w:rPr>
              <w:t xml:space="preserve">$17.19 </w:t>
            </w:r>
            <w:hyperlink r:id="rId16" w:history="1">
              <w:r w:rsidRPr="00D105E1">
                <w:rPr>
                  <w:rFonts w:ascii="Times" w:hAnsi="Times" w:cs="Arial"/>
                  <w:bCs/>
                  <w:color w:val="000000"/>
                </w:rPr>
                <w:t>Coby CV195 Digital Active Noise-Canceling Stereo Headphones, Black</w:t>
              </w:r>
            </w:hyperlink>
          </w:p>
        </w:tc>
        <w:tc>
          <w:tcPr>
            <w:tcW w:w="1890" w:type="dxa"/>
          </w:tcPr>
          <w:p w:rsidR="0073371C" w:rsidRPr="00D105E1" w:rsidRDefault="0073371C">
            <w:r w:rsidRPr="00D105E1">
              <w:t>Amazon.com</w:t>
            </w:r>
          </w:p>
        </w:tc>
        <w:tc>
          <w:tcPr>
            <w:tcW w:w="3060" w:type="dxa"/>
          </w:tcPr>
          <w:p w:rsidR="0073371C" w:rsidRPr="00D105E1" w:rsidRDefault="0073371C" w:rsidP="005247A1">
            <w:pPr>
              <w:rPr>
                <w:rFonts w:ascii="Times" w:hAnsi="Times"/>
                <w:color w:val="000000"/>
              </w:rPr>
            </w:pPr>
            <w:r w:rsidRPr="00D105E1">
              <w:rPr>
                <w:rFonts w:ascii="Times" w:hAnsi="Times" w:cs="Arial"/>
                <w:b/>
                <w:color w:val="000000"/>
              </w:rPr>
              <w:t>$35.43</w:t>
            </w:r>
            <w:r w:rsidRPr="00D105E1">
              <w:rPr>
                <w:rFonts w:ascii="Times" w:hAnsi="Times" w:cs="Arial"/>
                <w:color w:val="000000"/>
              </w:rPr>
              <w:t xml:space="preserve"> </w:t>
            </w:r>
            <w:hyperlink r:id="rId17" w:history="1">
              <w:r w:rsidRPr="00D105E1">
                <w:rPr>
                  <w:rFonts w:ascii="Times" w:hAnsi="Times" w:cs="Arial"/>
                  <w:bCs/>
                  <w:color w:val="000000"/>
                </w:rPr>
                <w:t>JVC HANC80 Noise-Cancelling Headphones - Black</w:t>
              </w:r>
            </w:hyperlink>
          </w:p>
          <w:p w:rsidR="0073371C" w:rsidRPr="00D105E1" w:rsidRDefault="0073371C" w:rsidP="005247A1">
            <w:pPr>
              <w:rPr>
                <w:b/>
              </w:rPr>
            </w:pPr>
          </w:p>
          <w:p w:rsidR="0073371C" w:rsidRPr="00D105E1" w:rsidRDefault="0073371C" w:rsidP="005247A1">
            <w:pPr>
              <w:rPr>
                <w:b/>
              </w:rPr>
            </w:pPr>
          </w:p>
          <w:p w:rsidR="0073371C" w:rsidRPr="00D105E1" w:rsidRDefault="0073371C" w:rsidP="005247A1">
            <w:r w:rsidRPr="00D105E1">
              <w:rPr>
                <w:b/>
              </w:rPr>
              <w:t xml:space="preserve">$59.99 </w:t>
            </w:r>
            <w:hyperlink r:id="rId18" w:history="1">
              <w:r w:rsidRPr="00D105E1">
                <w:rPr>
                  <w:rFonts w:ascii="Times" w:hAnsi="Times" w:cs="Arial"/>
                  <w:bCs/>
                  <w:color w:val="000000"/>
                </w:rPr>
                <w:t>ABLE PLANET NC200B True Fidelity Foldable Active Noise Canceling Headphones (Black)</w:t>
              </w:r>
            </w:hyperlink>
          </w:p>
        </w:tc>
        <w:tc>
          <w:tcPr>
            <w:tcW w:w="2160" w:type="dxa"/>
          </w:tcPr>
          <w:p w:rsidR="0073371C" w:rsidRPr="00D105E1" w:rsidRDefault="0073371C" w:rsidP="005247A1">
            <w:r w:rsidRPr="00D105E1">
              <w:t>Amazon.com</w:t>
            </w:r>
          </w:p>
        </w:tc>
      </w:tr>
      <w:tr w:rsidR="0073371C" w:rsidRPr="00D105E1" w:rsidTr="00D105E1">
        <w:tc>
          <w:tcPr>
            <w:tcW w:w="2228" w:type="dxa"/>
          </w:tcPr>
          <w:p w:rsidR="0073371C" w:rsidRPr="00D105E1" w:rsidRDefault="0073371C">
            <w:r w:rsidRPr="00D105E1">
              <w:t>Mini dv tapes/ SD Card</w:t>
            </w:r>
          </w:p>
        </w:tc>
        <w:tc>
          <w:tcPr>
            <w:tcW w:w="4000" w:type="dxa"/>
          </w:tcPr>
          <w:p w:rsidR="0073371C" w:rsidRPr="00D105E1" w:rsidRDefault="0073371C">
            <w:pPr>
              <w:rPr>
                <w:rFonts w:ascii="Times" w:hAnsi="Times"/>
                <w:color w:val="000000"/>
              </w:rPr>
            </w:pPr>
            <w:r w:rsidRPr="00D105E1">
              <w:rPr>
                <w:rFonts w:ascii="Times" w:hAnsi="Times" w:cs="Arial"/>
                <w:b/>
                <w:bCs/>
                <w:color w:val="000000"/>
                <w:u w:color="BB5400"/>
              </w:rPr>
              <w:t xml:space="preserve">$9.99 </w:t>
            </w:r>
            <w:r w:rsidRPr="00D105E1">
              <w:rPr>
                <w:rFonts w:ascii="Times" w:hAnsi="Times" w:cs="Arial"/>
                <w:bCs/>
                <w:color w:val="000000"/>
                <w:u w:color="BB5400"/>
              </w:rPr>
              <w:t>SONY DVM80PR/1B Premium Mini Digital Video Cassette (80 min.)</w:t>
            </w:r>
          </w:p>
        </w:tc>
        <w:tc>
          <w:tcPr>
            <w:tcW w:w="1890" w:type="dxa"/>
          </w:tcPr>
          <w:p w:rsidR="0073371C" w:rsidRPr="00D105E1" w:rsidRDefault="0073371C">
            <w:r w:rsidRPr="00D105E1">
              <w:t>Amazon.com</w:t>
            </w:r>
          </w:p>
        </w:tc>
        <w:tc>
          <w:tcPr>
            <w:tcW w:w="3060" w:type="dxa"/>
          </w:tcPr>
          <w:p w:rsidR="0073371C" w:rsidRPr="00D105E1" w:rsidRDefault="0073371C" w:rsidP="005247A1">
            <w:r w:rsidRPr="00D105E1">
              <w:rPr>
                <w:b/>
              </w:rPr>
              <w:t xml:space="preserve">$2.00 </w:t>
            </w:r>
            <w:r w:rsidRPr="00D105E1">
              <w:t>SONY Mini DVC tape</w:t>
            </w:r>
          </w:p>
        </w:tc>
        <w:tc>
          <w:tcPr>
            <w:tcW w:w="2160" w:type="dxa"/>
          </w:tcPr>
          <w:p w:rsidR="0073371C" w:rsidRPr="00D105E1" w:rsidRDefault="0073371C" w:rsidP="005247A1">
            <w:r w:rsidRPr="00D105E1">
              <w:t>Amazon.com</w:t>
            </w:r>
            <w:bookmarkStart w:id="0" w:name="_GoBack"/>
            <w:bookmarkEnd w:id="0"/>
          </w:p>
        </w:tc>
      </w:tr>
      <w:tr w:rsidR="0073371C" w:rsidRPr="00D105E1" w:rsidTr="00D105E1">
        <w:trPr>
          <w:trHeight w:val="1970"/>
        </w:trPr>
        <w:tc>
          <w:tcPr>
            <w:tcW w:w="2228" w:type="dxa"/>
          </w:tcPr>
          <w:p w:rsidR="0073371C" w:rsidRPr="00D105E1" w:rsidRDefault="0073371C">
            <w:r w:rsidRPr="00D105E1">
              <w:t>Microphone</w:t>
            </w:r>
          </w:p>
        </w:tc>
        <w:tc>
          <w:tcPr>
            <w:tcW w:w="4000" w:type="dxa"/>
          </w:tcPr>
          <w:p w:rsidR="0073371C" w:rsidRPr="00D105E1" w:rsidRDefault="0073371C">
            <w:pPr>
              <w:rPr>
                <w:rFonts w:ascii="Times" w:hAnsi="Times" w:cs="Arial"/>
                <w:color w:val="000000"/>
              </w:rPr>
            </w:pPr>
            <w:r w:rsidRPr="00D105E1">
              <w:rPr>
                <w:rFonts w:ascii="Times" w:hAnsi="Times" w:cs="Arial"/>
                <w:b/>
                <w:color w:val="000000"/>
              </w:rPr>
              <w:t xml:space="preserve">$23.95 </w:t>
            </w:r>
            <w:hyperlink r:id="rId19" w:history="1">
              <w:r w:rsidRPr="00D105E1">
                <w:rPr>
                  <w:rFonts w:ascii="Times" w:hAnsi="Times" w:cs="Arial"/>
                  <w:bCs/>
                  <w:color w:val="000000"/>
                </w:rPr>
                <w:t>Vivitar Universal Mini Zoom Camcorder Directional Video Shotgun Microphone w/Mount</w:t>
              </w:r>
            </w:hyperlink>
          </w:p>
          <w:p w:rsidR="0073371C" w:rsidRPr="00D105E1" w:rsidRDefault="0073371C">
            <w:pPr>
              <w:rPr>
                <w:rFonts w:ascii="Times" w:hAnsi="Times" w:cs="Arial"/>
                <w:color w:val="000000"/>
              </w:rPr>
            </w:pPr>
          </w:p>
          <w:p w:rsidR="0073371C" w:rsidRPr="00D105E1" w:rsidRDefault="0073371C">
            <w:pPr>
              <w:rPr>
                <w:rFonts w:ascii="Times" w:hAnsi="Times" w:cs="Arial"/>
                <w:color w:val="000000"/>
              </w:rPr>
            </w:pPr>
          </w:p>
          <w:p w:rsidR="0073371C" w:rsidRPr="00D105E1" w:rsidRDefault="0073371C">
            <w:pPr>
              <w:rPr>
                <w:rFonts w:ascii="Times" w:hAnsi="Times"/>
                <w:color w:val="000000"/>
              </w:rPr>
            </w:pPr>
            <w:r w:rsidRPr="00D105E1">
              <w:rPr>
                <w:rFonts w:ascii="Times" w:hAnsi="Times" w:cs="Arial"/>
                <w:b/>
                <w:color w:val="000000"/>
              </w:rPr>
              <w:t>$22.39</w:t>
            </w:r>
            <w:r w:rsidRPr="00D105E1">
              <w:rPr>
                <w:rFonts w:ascii="Times" w:hAnsi="Times" w:cs="Arial"/>
                <w:color w:val="000000"/>
              </w:rPr>
              <w:t xml:space="preserve"> </w:t>
            </w:r>
            <w:hyperlink r:id="rId20" w:history="1">
              <w:r w:rsidRPr="00D105E1">
                <w:rPr>
                  <w:rFonts w:ascii="Times" w:hAnsi="Times" w:cs="Arial"/>
                  <w:bCs/>
                  <w:color w:val="000000"/>
                </w:rPr>
                <w:t>14.37" Camera Camcorder Shotgun Mic Microphone For Sony</w:t>
              </w:r>
            </w:hyperlink>
          </w:p>
        </w:tc>
        <w:tc>
          <w:tcPr>
            <w:tcW w:w="1890" w:type="dxa"/>
          </w:tcPr>
          <w:p w:rsidR="0073371C" w:rsidRPr="00D105E1" w:rsidRDefault="0073371C">
            <w:r w:rsidRPr="00D105E1">
              <w:t>Amazon.com</w:t>
            </w:r>
          </w:p>
        </w:tc>
        <w:tc>
          <w:tcPr>
            <w:tcW w:w="3060" w:type="dxa"/>
          </w:tcPr>
          <w:p w:rsidR="0073371C" w:rsidRPr="00D105E1" w:rsidRDefault="0073371C" w:rsidP="005247A1">
            <w:pPr>
              <w:rPr>
                <w:rFonts w:ascii="Times" w:hAnsi="Times" w:cs="Arial"/>
                <w:color w:val="000000"/>
              </w:rPr>
            </w:pPr>
            <w:r w:rsidRPr="00D105E1">
              <w:rPr>
                <w:b/>
              </w:rPr>
              <w:t xml:space="preserve">$42.73 </w:t>
            </w:r>
            <w:hyperlink r:id="rId21" w:history="1">
              <w:r w:rsidRPr="00D105E1">
                <w:rPr>
                  <w:rFonts w:ascii="Times" w:hAnsi="Times" w:cs="Arial"/>
                  <w:bCs/>
                  <w:color w:val="000000"/>
                </w:rPr>
                <w:t>directional shotgun microphone for camcorder and DSLRs</w:t>
              </w:r>
            </w:hyperlink>
          </w:p>
          <w:p w:rsidR="0073371C" w:rsidRPr="00D105E1" w:rsidRDefault="0073371C" w:rsidP="005247A1">
            <w:pPr>
              <w:rPr>
                <w:rFonts w:ascii="Times" w:hAnsi="Times" w:cs="Arial"/>
                <w:color w:val="000000"/>
              </w:rPr>
            </w:pPr>
          </w:p>
          <w:p w:rsidR="0073371C" w:rsidRPr="00D105E1" w:rsidRDefault="0073371C" w:rsidP="005247A1">
            <w:pPr>
              <w:rPr>
                <w:b/>
              </w:rPr>
            </w:pPr>
            <w:r w:rsidRPr="00D105E1">
              <w:rPr>
                <w:rFonts w:ascii="Times" w:hAnsi="Times" w:cs="Arial"/>
                <w:b/>
                <w:color w:val="000000"/>
              </w:rPr>
              <w:t xml:space="preserve">$39.88 </w:t>
            </w:r>
            <w:hyperlink r:id="rId22" w:history="1">
              <w:r w:rsidRPr="00D105E1">
                <w:rPr>
                  <w:rFonts w:ascii="Times" w:hAnsi="Times" w:cs="Arial"/>
                  <w:bCs/>
                  <w:color w:val="000000"/>
                </w:rPr>
                <w:t>Professional JJC Stereo Microphone Shotgun for DSLR Camcorder DV SLR Canon 60D 5D Mark II etc</w:t>
              </w:r>
            </w:hyperlink>
          </w:p>
        </w:tc>
        <w:tc>
          <w:tcPr>
            <w:tcW w:w="2160" w:type="dxa"/>
          </w:tcPr>
          <w:p w:rsidR="0073371C" w:rsidRPr="00D105E1" w:rsidRDefault="0073371C" w:rsidP="005247A1">
            <w:r w:rsidRPr="00D105E1">
              <w:t>Amazon.com</w:t>
            </w:r>
          </w:p>
        </w:tc>
      </w:tr>
    </w:tbl>
    <w:p w:rsidR="0073371C" w:rsidRDefault="0073371C"/>
    <w:sectPr w:rsidR="0073371C" w:rsidSect="005247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7A1"/>
    <w:rsid w:val="00092F4B"/>
    <w:rsid w:val="000F587F"/>
    <w:rsid w:val="001502BD"/>
    <w:rsid w:val="00160472"/>
    <w:rsid w:val="002B2DC3"/>
    <w:rsid w:val="0033148E"/>
    <w:rsid w:val="004D70F8"/>
    <w:rsid w:val="004E5762"/>
    <w:rsid w:val="005247A1"/>
    <w:rsid w:val="005A1CAF"/>
    <w:rsid w:val="005A4574"/>
    <w:rsid w:val="00662B11"/>
    <w:rsid w:val="006A2318"/>
    <w:rsid w:val="006A5A9A"/>
    <w:rsid w:val="007142CA"/>
    <w:rsid w:val="007301A0"/>
    <w:rsid w:val="0073371C"/>
    <w:rsid w:val="00745035"/>
    <w:rsid w:val="007A3FDA"/>
    <w:rsid w:val="007C1785"/>
    <w:rsid w:val="007D5458"/>
    <w:rsid w:val="007E0E77"/>
    <w:rsid w:val="008771DE"/>
    <w:rsid w:val="00AB64B0"/>
    <w:rsid w:val="00B84C46"/>
    <w:rsid w:val="00BA1A01"/>
    <w:rsid w:val="00C21D02"/>
    <w:rsid w:val="00C474EE"/>
    <w:rsid w:val="00C63667"/>
    <w:rsid w:val="00CD2C0E"/>
    <w:rsid w:val="00CD657B"/>
    <w:rsid w:val="00D06485"/>
    <w:rsid w:val="00D105E1"/>
    <w:rsid w:val="00E254A9"/>
    <w:rsid w:val="00E66A92"/>
    <w:rsid w:val="00E74FAA"/>
    <w:rsid w:val="00E75D76"/>
    <w:rsid w:val="00E849F0"/>
    <w:rsid w:val="00E90C26"/>
    <w:rsid w:val="00F00DF7"/>
    <w:rsid w:val="00F2046E"/>
    <w:rsid w:val="00F82C04"/>
    <w:rsid w:val="00F8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47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23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PBL-UMBRELLAS-EQUIPMENT-Photographic-Lighting/dp/B004JCUP6E/ref=sr_1_3?ie=UTF8&amp;qid=1348147382&amp;sr=8-3&amp;keywords=lighting+carrying+bag" TargetMode="External"/><Relationship Id="rId13" Type="http://schemas.openxmlformats.org/officeDocument/2006/relationships/hyperlink" Target="http://www.amazon.com/Ravelli-Professional-Camera-Tripod-Release/dp/B004RBX0GO/ref=sr_1_8?ie=UTF8&amp;qid=1348079240&amp;sr=8-8&amp;keywords=tripods+for+digital+cameras" TargetMode="External"/><Relationship Id="rId18" Type="http://schemas.openxmlformats.org/officeDocument/2006/relationships/hyperlink" Target="http://www.amazon.com/NC200B-Fidelity-Foldable-Canceling-Headphones/dp/B002PHM0V8/ref=sr_1_20?s=aht&amp;ie=UTF8&amp;qid=1348146577&amp;sr=1-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mazon.com/directional-shotgun-microphone-camcorder-DSLRs/dp/B0057ZL0RK/ref=sr_1_4?s=electronics&amp;ie=UTF8&amp;qid=1348079865&amp;sr=1-4&amp;keywords=microphone+camcorder" TargetMode="External"/><Relationship Id="rId7" Type="http://schemas.openxmlformats.org/officeDocument/2006/relationships/hyperlink" Target="http://www.amazon.com/ePhoto-H9004SB-69BWG-Photography-Chromakey-Background/dp/B0054K9138/ref=sr_1_4?ie=UTF8&amp;qid=1347915526&amp;sr=8-4&amp;keywords=lighting+studio" TargetMode="External"/><Relationship Id="rId12" Type="http://schemas.openxmlformats.org/officeDocument/2006/relationships/hyperlink" Target="http://www.amazon.com/Sony-VCT-R100-Lightweight-Compact-Tripod/dp/B000EFIJTA/ref=sr_1_13?ie=UTF8&amp;qid=1348079240&amp;sr=8-13&amp;keywords=tripods+for+digital+cameras" TargetMode="External"/><Relationship Id="rId17" Type="http://schemas.openxmlformats.org/officeDocument/2006/relationships/hyperlink" Target="http://www.amazon.com/JVC-HANC80-Noise-Cancelling-Headphones-Black/dp/B000KQQUQW/ref=sr_1_14?s=aht&amp;ie=UTF8&amp;qid=1348146577&amp;sr=1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mazon.com/Coby-CV195-Digital-Noise-Canceling-Headphones/dp/B00358VSI2/ref=sr_1_28?s=aht&amp;ie=UTF8&amp;qid=1348146999&amp;sr=1-28" TargetMode="External"/><Relationship Id="rId20" Type="http://schemas.openxmlformats.org/officeDocument/2006/relationships/hyperlink" Target="http://www.amazon.com/14-37-Camera-Camcorder-Shotgun-Microphone/dp/B008CCQI72/ref=sr_1_15?s=electronics&amp;ie=UTF8&amp;qid=1348079865&amp;sr=1-15&amp;keywords=microphone+camcord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orama.com/PDPLLED54.html" TargetMode="External"/><Relationship Id="rId11" Type="http://schemas.openxmlformats.org/officeDocument/2006/relationships/hyperlink" Target="http://www.amazon.com/Ravelli-APLT4-61-inch-Weight-Aluminum/dp/B004ZGLM5W/ref=sr_1_6?ie=UTF8&amp;qid=1348079240&amp;sr=8-6&amp;keywords=tripods+for+digital+camera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dorama.com/FPVL160.html" TargetMode="External"/><Relationship Id="rId15" Type="http://schemas.openxmlformats.org/officeDocument/2006/relationships/hyperlink" Target="http://www.amazon.com/Coby-CV215BLK-Stereo-Headphones-Earphones/dp/B002SSM5AU/ref=sr_1_15?s=aht&amp;ie=UTF8&amp;qid=1348146577&amp;sr=1-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mazon.com/JBL-Tripod-Speaker-Pole-Padded/dp/B0036UO930/ref=sr_1_27?s=musical-instruments&amp;ie=UTF8&amp;qid=1348147560&amp;sr=1-27&amp;keywords=recording+equipment+bag" TargetMode="External"/><Relationship Id="rId19" Type="http://schemas.openxmlformats.org/officeDocument/2006/relationships/hyperlink" Target="http://www.amazon.com/Vivitar-Universal-Camcorder-Directional-Microphone/dp/B004MLXINY/ref=sr_1_13?s=electronics&amp;ie=UTF8&amp;qid=1348079865&amp;sr=1-13&amp;keywords=microphone+camcorder" TargetMode="External"/><Relationship Id="rId4" Type="http://schemas.openxmlformats.org/officeDocument/2006/relationships/hyperlink" Target="http://sites.fastspring.com/trakax/product/trakaxpcpro" TargetMode="External"/><Relationship Id="rId9" Type="http://schemas.openxmlformats.org/officeDocument/2006/relationships/hyperlink" Target="http://www.amazon.com/CowboyStudio-HK-CARRYINGCASE-Photography-Equipment-Accessories/dp/B004L5SV2O/ref=sr_1_7?ie=UTF8&amp;qid=1348148289&amp;sr=8-7&amp;keywords=camera+equipment+bag" TargetMode="External"/><Relationship Id="rId14" Type="http://schemas.openxmlformats.org/officeDocument/2006/relationships/hyperlink" Target="http://www.amazon.com/Polaroid-Includes-Carrying-Additional-Camcorders/dp/B003LTB8GM/ref=sr_1_27?ie=UTF8&amp;qid=1348079661&amp;sr=8-27&amp;keywords=tripods+for+digital+cameras" TargetMode="External"/><Relationship Id="rId22" Type="http://schemas.openxmlformats.org/officeDocument/2006/relationships/hyperlink" Target="http://www.amazon.com/Professional-Stereo-Microphone-Shotgun-Camcorder/dp/B007CUI422/ref=sr_1_16?s=electronics&amp;ie=UTF8&amp;qid=1348079865&amp;sr=1-16&amp;keywords=microphone+camc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844</Words>
  <Characters>4817</Characters>
  <Application>Microsoft Office Outlook</Application>
  <DocSecurity>0</DocSecurity>
  <Lines>0</Lines>
  <Paragraphs>0</Paragraphs>
  <ScaleCrop>false</ScaleCrop>
  <Company>Temple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Jessica Charles</dc:creator>
  <cp:keywords/>
  <dc:description/>
  <cp:lastModifiedBy>Tbacon</cp:lastModifiedBy>
  <cp:revision>2</cp:revision>
  <dcterms:created xsi:type="dcterms:W3CDTF">2012-09-28T16:31:00Z</dcterms:created>
  <dcterms:modified xsi:type="dcterms:W3CDTF">2012-09-28T16:31:00Z</dcterms:modified>
</cp:coreProperties>
</file>